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4E87" w14:textId="6E3ABA1E" w:rsidR="00F72BBA" w:rsidRPr="005E4B80" w:rsidRDefault="00F72BBA" w:rsidP="005E4B80">
      <w:pPr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</w:pPr>
      <w:r w:rsidRPr="005E4B80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 xml:space="preserve">Scanzorosciate, </w:t>
      </w:r>
      <w:r w:rsidR="00926975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ab/>
      </w:r>
      <w:r w:rsidR="00926975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ab/>
      </w:r>
      <w:r w:rsidR="00926975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ab/>
      </w:r>
      <w:r w:rsidR="00926975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ab/>
      </w:r>
      <w:r w:rsidR="00926975"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  <w:tab/>
      </w:r>
      <w:r w:rsidR="00926975" w:rsidRPr="00EB6355">
        <w:rPr>
          <w:rFonts w:ascii="Century Gothic" w:hAnsi="Century Gothic"/>
          <w:b/>
          <w:bCs/>
        </w:rPr>
        <w:t>Modulo raccolta dati Clienti/Fornitori</w:t>
      </w:r>
    </w:p>
    <w:p w14:paraId="48BF7645" w14:textId="77777777" w:rsidR="00F72BBA" w:rsidRPr="005E4B80" w:rsidRDefault="00F72BBA" w:rsidP="005E4B80">
      <w:pPr>
        <w:ind w:right="-567"/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</w:pPr>
    </w:p>
    <w:p w14:paraId="07444B0F" w14:textId="77777777" w:rsidR="00926975" w:rsidRDefault="00F72BBA" w:rsidP="00926975">
      <w:pPr>
        <w:pStyle w:val="Intestazione"/>
        <w:tabs>
          <w:tab w:val="clear" w:pos="4819"/>
          <w:tab w:val="clear" w:pos="9638"/>
          <w:tab w:val="left" w:pos="2268"/>
          <w:tab w:val="left" w:pos="3544"/>
        </w:tabs>
        <w:ind w:left="4956" w:right="-567"/>
        <w:rPr>
          <w:rFonts w:ascii="Century Gothic" w:hAnsi="Century Gothic" w:cs="Courier New"/>
          <w:szCs w:val="24"/>
        </w:rPr>
      </w:pPr>
      <w:r w:rsidRPr="005E4B80">
        <w:rPr>
          <w:rFonts w:ascii="Century Gothic" w:hAnsi="Century Gothic" w:cs="Courier New"/>
          <w:szCs w:val="24"/>
        </w:rPr>
        <w:t>alla c.a.</w:t>
      </w:r>
    </w:p>
    <w:p w14:paraId="026DA38A" w14:textId="77777777" w:rsidR="00926975" w:rsidRDefault="00926975" w:rsidP="00926975">
      <w:pPr>
        <w:pStyle w:val="Intestazione"/>
        <w:tabs>
          <w:tab w:val="clear" w:pos="4819"/>
          <w:tab w:val="clear" w:pos="9638"/>
          <w:tab w:val="left" w:pos="2268"/>
          <w:tab w:val="left" w:pos="3544"/>
        </w:tabs>
        <w:ind w:left="4956" w:right="-567"/>
        <w:rPr>
          <w:rFonts w:ascii="Century Gothic" w:hAnsi="Century Gothic" w:cs="Courier New"/>
          <w:szCs w:val="24"/>
        </w:rPr>
      </w:pPr>
      <w:r>
        <w:rPr>
          <w:rFonts w:ascii="Century Gothic" w:hAnsi="Century Gothic" w:cs="Courier New"/>
          <w:sz w:val="22"/>
          <w:szCs w:val="22"/>
        </w:rPr>
        <w:t xml:space="preserve">Sitointerattivo </w:t>
      </w:r>
      <w:proofErr w:type="spellStart"/>
      <w:r>
        <w:rPr>
          <w:rFonts w:ascii="Century Gothic" w:hAnsi="Century Gothic" w:cs="Courier New"/>
          <w:sz w:val="22"/>
          <w:szCs w:val="22"/>
        </w:rPr>
        <w:t>srls</w:t>
      </w:r>
      <w:proofErr w:type="spellEnd"/>
    </w:p>
    <w:p w14:paraId="7EFE95C2" w14:textId="58D51AAF" w:rsidR="00926975" w:rsidRPr="00926975" w:rsidRDefault="00926975" w:rsidP="00926975">
      <w:pPr>
        <w:pStyle w:val="Intestazione"/>
        <w:tabs>
          <w:tab w:val="clear" w:pos="4819"/>
          <w:tab w:val="clear" w:pos="9638"/>
          <w:tab w:val="left" w:pos="2268"/>
          <w:tab w:val="left" w:pos="3544"/>
        </w:tabs>
        <w:ind w:left="4956" w:right="-567"/>
        <w:rPr>
          <w:rFonts w:ascii="Century Gothic" w:hAnsi="Century Gothic" w:cs="Courier New"/>
          <w:szCs w:val="24"/>
        </w:rPr>
      </w:pPr>
      <w:r>
        <w:rPr>
          <w:rFonts w:ascii="Century Gothic" w:hAnsi="Century Gothic" w:cs="Courier New"/>
          <w:sz w:val="22"/>
          <w:szCs w:val="22"/>
        </w:rPr>
        <w:t>Via Roma 6</w:t>
      </w:r>
    </w:p>
    <w:p w14:paraId="68781192" w14:textId="7512AA10" w:rsidR="00F72BBA" w:rsidRDefault="00926975" w:rsidP="00926975">
      <w:pPr>
        <w:pStyle w:val="Intestazione"/>
        <w:tabs>
          <w:tab w:val="clear" w:pos="4819"/>
          <w:tab w:val="clear" w:pos="9638"/>
          <w:tab w:val="left" w:pos="2268"/>
          <w:tab w:val="left" w:pos="3544"/>
        </w:tabs>
        <w:ind w:left="4956" w:right="-567"/>
        <w:rPr>
          <w:rFonts w:ascii="Century Gothic" w:hAnsi="Century Gothic" w:cs="Courier New"/>
          <w:b/>
          <w:sz w:val="22"/>
          <w:szCs w:val="22"/>
          <w:u w:val="single"/>
        </w:rPr>
      </w:pPr>
      <w:r w:rsidRPr="00AE57BD">
        <w:rPr>
          <w:rFonts w:ascii="Century Gothic" w:hAnsi="Century Gothic" w:cs="Courier New"/>
          <w:b/>
          <w:sz w:val="22"/>
          <w:szCs w:val="22"/>
          <w:u w:val="single"/>
        </w:rPr>
        <w:t>ALZANO LOMBARDO</w:t>
      </w:r>
    </w:p>
    <w:p w14:paraId="6813289D" w14:textId="77777777" w:rsidR="00245DA1" w:rsidRPr="005E4B80" w:rsidRDefault="00245DA1" w:rsidP="00926975">
      <w:pPr>
        <w:pStyle w:val="Intestazione"/>
        <w:tabs>
          <w:tab w:val="clear" w:pos="4819"/>
          <w:tab w:val="clear" w:pos="9638"/>
          <w:tab w:val="left" w:pos="2268"/>
          <w:tab w:val="left" w:pos="3544"/>
        </w:tabs>
        <w:ind w:left="4956" w:right="-567"/>
        <w:rPr>
          <w:rFonts w:ascii="Century Gothic" w:hAnsi="Century Gothic" w:cs="Courier New"/>
          <w:szCs w:val="24"/>
        </w:rPr>
      </w:pPr>
    </w:p>
    <w:p w14:paraId="7B81788B" w14:textId="77777777" w:rsidR="00926975" w:rsidRDefault="00926975" w:rsidP="00926975">
      <w:pPr>
        <w:rPr>
          <w:rFonts w:ascii="Century Gothic" w:hAnsi="Century Gothic"/>
          <w:szCs w:val="24"/>
          <w14:reflection w14:blurRad="0" w14:stA="0" w14:stPos="0" w14:endA="0" w14:endPos="93000" w14:dist="0" w14:dir="0" w14:fadeDir="0" w14:sx="0" w14:sy="0" w14:kx="0" w14:ky="0" w14:algn="b"/>
        </w:rPr>
      </w:pPr>
    </w:p>
    <w:p w14:paraId="56BC4207" w14:textId="6ADEAC36" w:rsidR="00926975" w:rsidRPr="00926975" w:rsidRDefault="00926975" w:rsidP="00926975">
      <w:pPr>
        <w:rPr>
          <w:rFonts w:ascii="Century Gothic" w:hAnsi="Century Gothic"/>
          <w:sz w:val="20"/>
          <w14:reflection w14:blurRad="0" w14:stA="0" w14:stPos="0" w14:endA="0" w14:endPos="93000" w14:dist="0" w14:dir="0" w14:fadeDir="0" w14:sx="0" w14:sy="0" w14:kx="0" w14:ky="0" w14:algn="b"/>
        </w:rPr>
      </w:pPr>
      <w:r w:rsidRPr="00926975">
        <w:rPr>
          <w:rFonts w:ascii="Century Gothic" w:hAnsi="Century Gothic"/>
          <w:sz w:val="20"/>
          <w14:reflection w14:blurRad="0" w14:stA="0" w14:stPos="0" w14:endA="0" w14:endPos="93000" w14:dist="0" w14:dir="0" w14:fadeDir="0" w14:sx="0" w14:sy="0" w14:kx="0" w14:ky="0" w14:algn="b"/>
        </w:rPr>
        <w:t>Oggetto: raccolta dati per nostra e vostra contabilità</w:t>
      </w:r>
    </w:p>
    <w:p w14:paraId="0F3DDE70" w14:textId="77777777" w:rsidR="00926975" w:rsidRPr="00926975" w:rsidRDefault="00926975" w:rsidP="00926975">
      <w:pPr>
        <w:rPr>
          <w:rFonts w:ascii="Century Gothic" w:hAnsi="Century Gothic"/>
          <w:sz w:val="20"/>
          <w14:reflection w14:blurRad="0" w14:stA="0" w14:stPos="0" w14:endA="0" w14:endPos="93000" w14:dist="0" w14:dir="0" w14:fadeDir="0" w14:sx="0" w14:sy="0" w14:kx="0" w14:ky="0" w14:algn="b"/>
        </w:rPr>
      </w:pPr>
    </w:p>
    <w:p w14:paraId="538B24A3" w14:textId="77777777" w:rsidR="00926975" w:rsidRPr="00926975" w:rsidRDefault="00926975" w:rsidP="00926975">
      <w:pPr>
        <w:rPr>
          <w:rFonts w:ascii="Century Gothic" w:hAnsi="Century Gothic"/>
          <w:sz w:val="20"/>
          <w14:reflection w14:blurRad="0" w14:stA="0" w14:stPos="0" w14:endA="0" w14:endPos="93000" w14:dist="0" w14:dir="0" w14:fadeDir="0" w14:sx="0" w14:sy="0" w14:kx="0" w14:ky="0" w14:algn="b"/>
        </w:rPr>
      </w:pPr>
      <w:r w:rsidRPr="00926975">
        <w:rPr>
          <w:rFonts w:ascii="Century Gothic" w:hAnsi="Century Gothic"/>
          <w:sz w:val="20"/>
          <w14:reflection w14:blurRad="0" w14:stA="0" w14:stPos="0" w14:endA="0" w14:endPos="93000" w14:dist="0" w14:dir="0" w14:fadeDir="0" w14:sx="0" w14:sy="0" w14:kx="0" w14:ky="0" w14:algn="b"/>
        </w:rPr>
        <w:t>A seguito del nostro rapporto di collaborazione, si rende necessario conosce i Vs. dati aggiornati:</w:t>
      </w:r>
    </w:p>
    <w:p w14:paraId="1C0952AA" w14:textId="77777777" w:rsidR="00926975" w:rsidRPr="00926975" w:rsidRDefault="00926975" w:rsidP="00926975">
      <w:pPr>
        <w:pStyle w:val="Corpotesto"/>
        <w:spacing w:before="10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"/>
        <w:gridCol w:w="3704"/>
        <w:gridCol w:w="6634"/>
      </w:tblGrid>
      <w:tr w:rsidR="00926975" w:rsidRPr="00926975" w14:paraId="74A5DC29" w14:textId="77777777" w:rsidTr="00926975">
        <w:trPr>
          <w:trHeight w:val="270"/>
        </w:trPr>
        <w:tc>
          <w:tcPr>
            <w:tcW w:w="57" w:type="pct"/>
            <w:tcBorders>
              <w:right w:val="nil"/>
            </w:tcBorders>
            <w:shd w:val="clear" w:color="auto" w:fill="D9D9D9" w:themeFill="background1" w:themeFillShade="D9"/>
          </w:tcPr>
          <w:p w14:paraId="2CB5083E" w14:textId="77777777" w:rsidR="00926975" w:rsidRPr="00926975" w:rsidRDefault="00926975" w:rsidP="00926975">
            <w:pPr>
              <w:pStyle w:val="TableParagraph"/>
              <w:spacing w:before="1" w:line="249" w:lineRule="exact"/>
              <w:ind w:left="-8" w:firstLine="8"/>
              <w:rPr>
                <w:b/>
                <w:sz w:val="20"/>
                <w:szCs w:val="20"/>
              </w:rPr>
            </w:pPr>
          </w:p>
        </w:tc>
        <w:tc>
          <w:tcPr>
            <w:tcW w:w="4943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80A0D1D" w14:textId="77777777" w:rsidR="00926975" w:rsidRPr="00926975" w:rsidRDefault="00926975" w:rsidP="00926975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>DATI AMMINISTRATIVI DELL’AZIENDA</w:t>
            </w:r>
          </w:p>
        </w:tc>
      </w:tr>
      <w:tr w:rsidR="00926975" w:rsidRPr="00926975" w14:paraId="1FED1B30" w14:textId="77777777" w:rsidTr="00926975">
        <w:trPr>
          <w:trHeight w:val="270"/>
        </w:trPr>
        <w:tc>
          <w:tcPr>
            <w:tcW w:w="1828" w:type="pct"/>
            <w:gridSpan w:val="2"/>
          </w:tcPr>
          <w:p w14:paraId="19FC0DCD" w14:textId="3A7A40CE" w:rsidR="00926975" w:rsidRPr="00926975" w:rsidRDefault="00926975" w:rsidP="00926975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Ragione</w:t>
            </w:r>
            <w:proofErr w:type="spellEnd"/>
            <w:r w:rsidRPr="009269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6975">
              <w:rPr>
                <w:b/>
                <w:sz w:val="20"/>
                <w:szCs w:val="20"/>
              </w:rPr>
              <w:t>Social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172" w:type="pct"/>
          </w:tcPr>
          <w:p w14:paraId="75AA4384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71DE506A" w14:textId="77777777" w:rsidTr="00926975">
        <w:trPr>
          <w:trHeight w:val="268"/>
        </w:trPr>
        <w:tc>
          <w:tcPr>
            <w:tcW w:w="1828" w:type="pct"/>
            <w:gridSpan w:val="2"/>
          </w:tcPr>
          <w:p w14:paraId="6638BA35" w14:textId="7F14E364" w:rsidR="00926975" w:rsidRPr="00926975" w:rsidRDefault="00926975" w:rsidP="00926975">
            <w:pPr>
              <w:pStyle w:val="TableParagraph"/>
              <w:spacing w:before="1" w:line="247" w:lineRule="exact"/>
              <w:ind w:right="94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172" w:type="pct"/>
          </w:tcPr>
          <w:p w14:paraId="294C5ED1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189450DB" w14:textId="77777777" w:rsidTr="00926975">
        <w:trPr>
          <w:trHeight w:val="270"/>
        </w:trPr>
        <w:tc>
          <w:tcPr>
            <w:tcW w:w="1828" w:type="pct"/>
            <w:gridSpan w:val="2"/>
          </w:tcPr>
          <w:p w14:paraId="78BFE033" w14:textId="5F647B3F" w:rsidR="00926975" w:rsidRPr="00926975" w:rsidRDefault="00926975" w:rsidP="00926975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Comune</w:t>
            </w:r>
            <w:proofErr w:type="spellEnd"/>
            <w:r w:rsidRPr="00926975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26975">
              <w:rPr>
                <w:b/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3172" w:type="pct"/>
          </w:tcPr>
          <w:p w14:paraId="740901BB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61E97BB3" w14:textId="77777777" w:rsidTr="00926975">
        <w:trPr>
          <w:trHeight w:val="268"/>
        </w:trPr>
        <w:tc>
          <w:tcPr>
            <w:tcW w:w="1828" w:type="pct"/>
            <w:gridSpan w:val="2"/>
          </w:tcPr>
          <w:p w14:paraId="0CEEA705" w14:textId="2CD90CE9" w:rsidR="00926975" w:rsidRPr="00926975" w:rsidRDefault="00926975" w:rsidP="00926975">
            <w:pPr>
              <w:pStyle w:val="TableParagraph"/>
              <w:spacing w:before="1" w:line="247" w:lineRule="exact"/>
              <w:ind w:right="94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3172" w:type="pct"/>
          </w:tcPr>
          <w:p w14:paraId="3A8A2CE7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00AB43E3" w14:textId="77777777" w:rsidTr="00926975">
        <w:trPr>
          <w:trHeight w:val="270"/>
        </w:trPr>
        <w:tc>
          <w:tcPr>
            <w:tcW w:w="1828" w:type="pct"/>
            <w:gridSpan w:val="2"/>
          </w:tcPr>
          <w:p w14:paraId="553B5D70" w14:textId="1DD10523" w:rsidR="00926975" w:rsidRPr="00926975" w:rsidRDefault="00926975" w:rsidP="00926975">
            <w:pPr>
              <w:pStyle w:val="TableParagraph"/>
              <w:spacing w:before="1" w:line="249" w:lineRule="exact"/>
              <w:ind w:right="93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3172" w:type="pct"/>
          </w:tcPr>
          <w:p w14:paraId="617C829A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1C0E9208" w14:textId="77777777" w:rsidTr="00926975">
        <w:trPr>
          <w:trHeight w:val="268"/>
        </w:trPr>
        <w:tc>
          <w:tcPr>
            <w:tcW w:w="1828" w:type="pct"/>
            <w:gridSpan w:val="2"/>
          </w:tcPr>
          <w:p w14:paraId="45580B32" w14:textId="76BED5EB" w:rsidR="00926975" w:rsidRPr="00926975" w:rsidRDefault="00926975" w:rsidP="00926975">
            <w:pPr>
              <w:pStyle w:val="TableParagraph"/>
              <w:spacing w:before="1" w:line="247" w:lineRule="exact"/>
              <w:ind w:right="94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172" w:type="pct"/>
          </w:tcPr>
          <w:p w14:paraId="5DB24BB0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684BA3F8" w14:textId="77777777" w:rsidTr="00926975">
        <w:trPr>
          <w:trHeight w:val="270"/>
        </w:trPr>
        <w:tc>
          <w:tcPr>
            <w:tcW w:w="1828" w:type="pct"/>
            <w:gridSpan w:val="2"/>
          </w:tcPr>
          <w:p w14:paraId="7604F061" w14:textId="1221A025" w:rsidR="00926975" w:rsidRPr="00926975" w:rsidRDefault="00926975" w:rsidP="00926975">
            <w:pPr>
              <w:pStyle w:val="TableParagraph"/>
              <w:spacing w:before="4" w:line="247" w:lineRule="exact"/>
              <w:ind w:right="93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3172" w:type="pct"/>
          </w:tcPr>
          <w:p w14:paraId="3686B146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0BAB1824" w14:textId="77777777" w:rsidTr="00926975">
        <w:trPr>
          <w:trHeight w:val="268"/>
        </w:trPr>
        <w:tc>
          <w:tcPr>
            <w:tcW w:w="1828" w:type="pct"/>
            <w:gridSpan w:val="2"/>
          </w:tcPr>
          <w:p w14:paraId="38DE3D42" w14:textId="2F096403" w:rsidR="00926975" w:rsidRPr="00926975" w:rsidRDefault="00926975" w:rsidP="00926975">
            <w:pPr>
              <w:pStyle w:val="TableParagraph"/>
              <w:spacing w:before="1" w:line="247" w:lineRule="exact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Codice</w:t>
            </w:r>
            <w:proofErr w:type="spellEnd"/>
            <w:r w:rsidRPr="009269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6975">
              <w:rPr>
                <w:b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172" w:type="pct"/>
          </w:tcPr>
          <w:p w14:paraId="40E0D07D" w14:textId="4E11BAEB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3834225E" w14:textId="77777777" w:rsidTr="00926975">
        <w:trPr>
          <w:trHeight w:val="270"/>
        </w:trPr>
        <w:tc>
          <w:tcPr>
            <w:tcW w:w="1828" w:type="pct"/>
            <w:gridSpan w:val="2"/>
          </w:tcPr>
          <w:p w14:paraId="3DC9D08E" w14:textId="164EA640" w:rsidR="00926975" w:rsidRPr="00926975" w:rsidRDefault="00926975" w:rsidP="00926975">
            <w:pPr>
              <w:pStyle w:val="TableParagraph"/>
              <w:spacing w:before="4" w:line="247" w:lineRule="exact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 xml:space="preserve">Email per </w:t>
            </w:r>
            <w:proofErr w:type="spellStart"/>
            <w:r w:rsidRPr="00926975">
              <w:rPr>
                <w:b/>
                <w:sz w:val="20"/>
                <w:szCs w:val="20"/>
              </w:rPr>
              <w:t>l’amministrazione</w:t>
            </w:r>
            <w:proofErr w:type="spellEnd"/>
          </w:p>
        </w:tc>
        <w:tc>
          <w:tcPr>
            <w:tcW w:w="3172" w:type="pct"/>
          </w:tcPr>
          <w:p w14:paraId="0252A943" w14:textId="0F1C05F2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1850C8C4" w14:textId="77777777" w:rsidTr="00926975">
        <w:trPr>
          <w:trHeight w:val="270"/>
        </w:trPr>
        <w:tc>
          <w:tcPr>
            <w:tcW w:w="1828" w:type="pct"/>
            <w:gridSpan w:val="2"/>
          </w:tcPr>
          <w:p w14:paraId="43173E60" w14:textId="624CB2F3" w:rsidR="00926975" w:rsidRPr="00926975" w:rsidRDefault="00926975" w:rsidP="00926975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r w:rsidRPr="00926975">
              <w:rPr>
                <w:b/>
                <w:sz w:val="20"/>
                <w:szCs w:val="20"/>
              </w:rPr>
              <w:t xml:space="preserve">PEC – Posta Elettronica </w:t>
            </w:r>
            <w:proofErr w:type="spellStart"/>
            <w:r w:rsidRPr="00926975">
              <w:rPr>
                <w:b/>
                <w:sz w:val="20"/>
                <w:szCs w:val="20"/>
              </w:rPr>
              <w:t>Certificata</w:t>
            </w:r>
            <w:proofErr w:type="spellEnd"/>
          </w:p>
        </w:tc>
        <w:tc>
          <w:tcPr>
            <w:tcW w:w="3172" w:type="pct"/>
          </w:tcPr>
          <w:p w14:paraId="6DC0CBA1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26975" w:rsidRPr="00926975" w14:paraId="26756DE7" w14:textId="77777777" w:rsidTr="00926975">
        <w:trPr>
          <w:trHeight w:val="268"/>
        </w:trPr>
        <w:tc>
          <w:tcPr>
            <w:tcW w:w="1828" w:type="pct"/>
            <w:gridSpan w:val="2"/>
          </w:tcPr>
          <w:p w14:paraId="6E32C29E" w14:textId="3379FBFB" w:rsidR="00926975" w:rsidRPr="00926975" w:rsidRDefault="00926975" w:rsidP="00926975">
            <w:pPr>
              <w:pStyle w:val="TableParagraph"/>
              <w:spacing w:before="1" w:line="247" w:lineRule="exact"/>
              <w:rPr>
                <w:b/>
                <w:sz w:val="20"/>
                <w:szCs w:val="20"/>
              </w:rPr>
            </w:pPr>
            <w:proofErr w:type="spellStart"/>
            <w:r w:rsidRPr="00926975">
              <w:rPr>
                <w:b/>
                <w:sz w:val="20"/>
                <w:szCs w:val="20"/>
              </w:rPr>
              <w:t>Codice</w:t>
            </w:r>
            <w:proofErr w:type="spellEnd"/>
            <w:r w:rsidRPr="009269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6975">
              <w:rPr>
                <w:b/>
                <w:sz w:val="20"/>
                <w:szCs w:val="20"/>
              </w:rPr>
              <w:t>Destinatario</w:t>
            </w:r>
            <w:proofErr w:type="spellEnd"/>
          </w:p>
        </w:tc>
        <w:tc>
          <w:tcPr>
            <w:tcW w:w="3172" w:type="pct"/>
          </w:tcPr>
          <w:p w14:paraId="2C61292D" w14:textId="77777777" w:rsidR="00926975" w:rsidRPr="00926975" w:rsidRDefault="00926975" w:rsidP="0071684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C315D39" w14:textId="77777777" w:rsidR="00926975" w:rsidRPr="00926975" w:rsidRDefault="00926975" w:rsidP="00926975">
      <w:pPr>
        <w:rPr>
          <w:rFonts w:ascii="Century Gothic" w:hAnsi="Century Gothic"/>
          <w:b/>
          <w:bCs/>
          <w:sz w:val="20"/>
          <w14:reflection w14:blurRad="0" w14:stA="0" w14:stPos="0" w14:endA="0" w14:endPos="93000" w14:dist="0" w14:dir="0" w14:fadeDir="0" w14:sx="0" w14:sy="0" w14:kx="0" w14:ky="0" w14:algn="b"/>
        </w:rPr>
      </w:pPr>
    </w:p>
    <w:p w14:paraId="2CD2151F" w14:textId="77777777" w:rsidR="00926975" w:rsidRPr="00926975" w:rsidRDefault="00926975" w:rsidP="00926975">
      <w:pPr>
        <w:rPr>
          <w:rFonts w:ascii="Century Gothic" w:hAnsi="Century Gothic"/>
          <w:b/>
          <w:bCs/>
          <w:sz w:val="20"/>
          <w14:reflection w14:blurRad="0" w14:stA="0" w14:stPos="0" w14:endA="0" w14:endPos="93000" w14:dist="0" w14:dir="0" w14:fadeDir="0" w14:sx="0" w14:sy="0" w14:kx="0" w14:ky="0" w14:algn="b"/>
        </w:rPr>
      </w:pPr>
      <w:r w:rsidRPr="00926975">
        <w:rPr>
          <w:rFonts w:ascii="Century Gothic" w:hAnsi="Century Gothic"/>
          <w:b/>
          <w:bCs/>
          <w:sz w:val="20"/>
          <w14:reflection w14:blurRad="0" w14:stA="0" w14:stPos="0" w14:endA="0" w14:endPos="93000" w14:dist="0" w14:dir="0" w14:fadeDir="0" w14:sx="0" w14:sy="0" w14:kx="0" w14:ky="0" w14:algn="b"/>
        </w:rPr>
        <w:t>CONSENSO DELL’INTERESSATO</w:t>
      </w:r>
    </w:p>
    <w:p w14:paraId="7C43D370" w14:textId="77777777" w:rsidR="00926975" w:rsidRPr="00926975" w:rsidRDefault="00926975" w:rsidP="00926975">
      <w:pPr>
        <w:pStyle w:val="Intestazione"/>
        <w:tabs>
          <w:tab w:val="left" w:pos="2268"/>
          <w:tab w:val="left" w:pos="3544"/>
        </w:tabs>
        <w:rPr>
          <w:rFonts w:ascii="Century Gothic" w:hAnsi="Century Gothic" w:cs="Arial"/>
          <w:sz w:val="20"/>
        </w:rPr>
      </w:pPr>
      <w:r w:rsidRPr="00926975">
        <w:rPr>
          <w:rFonts w:ascii="Century Gothic" w:hAnsi="Century Gothic"/>
          <w:sz w:val="20"/>
        </w:rPr>
        <w:sym w:font="Wingdings" w:char="F0FE"/>
      </w:r>
      <w:r w:rsidRPr="00926975">
        <w:rPr>
          <w:rFonts w:ascii="Century Gothic" w:hAnsi="Century Gothic"/>
          <w:sz w:val="20"/>
        </w:rPr>
        <w:t xml:space="preserve"> – Autorizzo il trattamento dei dati aziendali ai sensi del Decreto Legislativo 30 giugno 2003, n. 196 e del GDPR (Regolamento UE 2016/679).</w:t>
      </w:r>
    </w:p>
    <w:p w14:paraId="51135D3B" w14:textId="77777777" w:rsidR="00926975" w:rsidRPr="00926975" w:rsidRDefault="00926975" w:rsidP="00926975">
      <w:pPr>
        <w:pStyle w:val="Intestazione"/>
        <w:tabs>
          <w:tab w:val="left" w:pos="2268"/>
          <w:tab w:val="left" w:pos="3544"/>
        </w:tabs>
        <w:rPr>
          <w:rFonts w:ascii="Century Gothic" w:hAnsi="Century Gothic" w:cs="Arial"/>
          <w:sz w:val="20"/>
        </w:rPr>
      </w:pPr>
      <w:r w:rsidRPr="00926975">
        <w:rPr>
          <w:rFonts w:ascii="Century Gothic" w:hAnsi="Century Gothic"/>
          <w:sz w:val="20"/>
        </w:rPr>
        <w:sym w:font="Wingdings" w:char="F0A8"/>
      </w:r>
      <w:r w:rsidRPr="00926975">
        <w:rPr>
          <w:rFonts w:ascii="Century Gothic" w:hAnsi="Century Gothic"/>
          <w:sz w:val="20"/>
        </w:rPr>
        <w:t xml:space="preserve"> – Autorizzo il trattamento dei miei dati aziendali ai sensi del Decreto Legislativo 30 giugno 2003, n. 196 “Codice in materia di protezione dei dati” e dell’art. 13 del GDPR (Regolamento UE 2016/679).</w:t>
      </w:r>
    </w:p>
    <w:p w14:paraId="6EEC8FD9" w14:textId="77777777" w:rsidR="00926975" w:rsidRPr="00926975" w:rsidRDefault="00926975" w:rsidP="00926975">
      <w:pPr>
        <w:pStyle w:val="Intestazione"/>
        <w:tabs>
          <w:tab w:val="left" w:pos="2268"/>
          <w:tab w:val="left" w:pos="3544"/>
        </w:tabs>
        <w:rPr>
          <w:rFonts w:ascii="Century Gothic" w:hAnsi="Century Gothic"/>
          <w:sz w:val="20"/>
        </w:rPr>
      </w:pPr>
      <w:r w:rsidRPr="00926975">
        <w:rPr>
          <w:rFonts w:ascii="Century Gothic" w:hAnsi="Century Gothic"/>
          <w:sz w:val="20"/>
        </w:rPr>
        <w:sym w:font="Wingdings" w:char="F0A8"/>
      </w:r>
      <w:r w:rsidRPr="00926975">
        <w:rPr>
          <w:rFonts w:ascii="Century Gothic" w:hAnsi="Century Gothic"/>
          <w:sz w:val="20"/>
        </w:rPr>
        <w:t xml:space="preserve"> – Autorizzo il trattamento dei dati aziendali in base all’art. 13 GDPR 679/16.</w:t>
      </w:r>
    </w:p>
    <w:p w14:paraId="04577BDC" w14:textId="77777777" w:rsidR="00926975" w:rsidRPr="00926975" w:rsidRDefault="00926975" w:rsidP="00926975">
      <w:pPr>
        <w:pStyle w:val="Intestazione"/>
        <w:tabs>
          <w:tab w:val="left" w:pos="2268"/>
          <w:tab w:val="left" w:pos="3544"/>
        </w:tabs>
        <w:rPr>
          <w:rFonts w:ascii="Century Gothic" w:hAnsi="Century Gothic"/>
          <w:sz w:val="20"/>
        </w:rPr>
      </w:pPr>
      <w:r w:rsidRPr="00926975">
        <w:rPr>
          <w:rFonts w:ascii="Century Gothic" w:hAnsi="Century Gothic"/>
          <w:sz w:val="20"/>
        </w:rPr>
        <w:sym w:font="Wingdings" w:char="F0A8"/>
      </w:r>
      <w:r w:rsidRPr="00926975">
        <w:rPr>
          <w:rFonts w:ascii="Century Gothic" w:hAnsi="Century Gothic"/>
          <w:sz w:val="20"/>
        </w:rPr>
        <w:t xml:space="preserve"> – Autorizzo il trattamento dei miei dati aziendali ai sensi del Dlgs 196 del 30 giugno 2003 e dell’art. 13 GDPR (Regolamento UE 2016/679) ai fini della ricerca e selezione del personale.</w:t>
      </w:r>
    </w:p>
    <w:p w14:paraId="2B375C7F" w14:textId="77777777" w:rsidR="00926975" w:rsidRPr="00926975" w:rsidRDefault="00926975" w:rsidP="00926975">
      <w:pPr>
        <w:pStyle w:val="Corpotesto"/>
        <w:spacing w:before="1" w:line="269" w:lineRule="exact"/>
        <w:rPr>
          <w:sz w:val="20"/>
          <w:szCs w:val="20"/>
        </w:rPr>
      </w:pPr>
    </w:p>
    <w:p w14:paraId="05E4491C" w14:textId="77777777" w:rsidR="00926975" w:rsidRPr="00926975" w:rsidRDefault="00926975" w:rsidP="00926975">
      <w:pPr>
        <w:pStyle w:val="Corpotesto"/>
        <w:rPr>
          <w:sz w:val="20"/>
          <w:szCs w:val="20"/>
        </w:rPr>
      </w:pPr>
      <w:r w:rsidRPr="00926975">
        <w:rPr>
          <w:sz w:val="20"/>
          <w:szCs w:val="20"/>
        </w:rPr>
        <w:t>Acconsentiamo al trattamento dei nostri dati per la finalità connessa al rapporto instaurato con la Vs. azienda.</w:t>
      </w:r>
    </w:p>
    <w:p w14:paraId="21D569E7" w14:textId="0F5EE9F0" w:rsidR="00926975" w:rsidRDefault="00926975" w:rsidP="00926975">
      <w:pPr>
        <w:pStyle w:val="Intestazione"/>
        <w:tabs>
          <w:tab w:val="left" w:pos="2268"/>
          <w:tab w:val="left" w:pos="3544"/>
        </w:tabs>
        <w:ind w:left="4104" w:firstLine="2268"/>
        <w:rPr>
          <w:rFonts w:ascii="Century Gothic" w:hAnsi="Century Gothic"/>
          <w:sz w:val="20"/>
        </w:rPr>
      </w:pPr>
      <w:r w:rsidRPr="00926975">
        <w:rPr>
          <w:rFonts w:ascii="Century Gothic" w:hAnsi="Century Gothic"/>
          <w:sz w:val="20"/>
        </w:rPr>
        <w:t>Timbro e firma per accettazione</w:t>
      </w:r>
    </w:p>
    <w:p w14:paraId="474150A3" w14:textId="77777777" w:rsidR="005F50F3" w:rsidRPr="00926975" w:rsidRDefault="005F50F3" w:rsidP="00926975">
      <w:pPr>
        <w:pStyle w:val="Intestazione"/>
        <w:tabs>
          <w:tab w:val="left" w:pos="2268"/>
          <w:tab w:val="left" w:pos="3544"/>
        </w:tabs>
        <w:ind w:left="4104" w:firstLine="2268"/>
        <w:rPr>
          <w:rFonts w:ascii="Century Gothic" w:hAnsi="Century Gothic"/>
          <w:sz w:val="20"/>
        </w:rPr>
      </w:pPr>
    </w:p>
    <w:p w14:paraId="7F905B12" w14:textId="77777777" w:rsidR="00926975" w:rsidRDefault="00926975" w:rsidP="00926975">
      <w:pPr>
        <w:pStyle w:val="Corpotesto"/>
        <w:spacing w:before="10"/>
        <w:rPr>
          <w:sz w:val="20"/>
          <w:szCs w:val="20"/>
        </w:rPr>
      </w:pPr>
      <w:r w:rsidRPr="0092697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99436C" wp14:editId="3C22810B">
                <wp:simplePos x="0" y="0"/>
                <wp:positionH relativeFrom="page">
                  <wp:posOffset>4229100</wp:posOffset>
                </wp:positionH>
                <wp:positionV relativeFrom="paragraph">
                  <wp:posOffset>189865</wp:posOffset>
                </wp:positionV>
                <wp:extent cx="2610485" cy="0"/>
                <wp:effectExtent l="9525" t="8255" r="8890" b="1079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03F8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pt,14.95pt" to="53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" strokeweight=".16969mm">
                <w10:wrap type="topAndBottom" anchorx="page"/>
              </v:line>
            </w:pict>
          </mc:Fallback>
        </mc:AlternateContent>
      </w:r>
      <w:bookmarkStart w:id="0" w:name="Comunichiamo_inoltre_il_nostro_codice_IB"/>
      <w:bookmarkEnd w:id="0"/>
    </w:p>
    <w:p w14:paraId="665935FA" w14:textId="77777777" w:rsidR="00926975" w:rsidRDefault="00926975" w:rsidP="00926975">
      <w:pPr>
        <w:pStyle w:val="Corpotesto"/>
        <w:spacing w:before="10"/>
        <w:rPr>
          <w:sz w:val="20"/>
          <w:szCs w:val="20"/>
        </w:rPr>
      </w:pPr>
    </w:p>
    <w:p w14:paraId="12F0C0AF" w14:textId="3BA78249" w:rsidR="00926975" w:rsidRPr="00926975" w:rsidRDefault="00926975" w:rsidP="00926975">
      <w:pPr>
        <w:pStyle w:val="Corpotesto"/>
        <w:spacing w:before="10"/>
        <w:rPr>
          <w:sz w:val="20"/>
          <w:szCs w:val="20"/>
        </w:rPr>
      </w:pPr>
      <w:r w:rsidRPr="00926975">
        <w:rPr>
          <w:sz w:val="20"/>
          <w:szCs w:val="20"/>
        </w:rPr>
        <w:t>Comunichiamo inoltre il nostro</w:t>
      </w:r>
      <w:r w:rsidRPr="00926975">
        <w:rPr>
          <w:spacing w:val="-12"/>
          <w:sz w:val="20"/>
          <w:szCs w:val="20"/>
        </w:rPr>
        <w:t xml:space="preserve"> </w:t>
      </w:r>
      <w:r w:rsidRPr="00926975">
        <w:rPr>
          <w:sz w:val="20"/>
          <w:szCs w:val="20"/>
        </w:rPr>
        <w:t>codice</w:t>
      </w:r>
      <w:r w:rsidRPr="00926975">
        <w:rPr>
          <w:spacing w:val="-3"/>
          <w:sz w:val="20"/>
          <w:szCs w:val="20"/>
        </w:rPr>
        <w:t xml:space="preserve"> </w:t>
      </w:r>
      <w:r w:rsidRPr="00926975">
        <w:rPr>
          <w:sz w:val="20"/>
          <w:szCs w:val="20"/>
        </w:rPr>
        <w:t>IBAN:</w:t>
      </w:r>
      <w:r w:rsidRPr="00926975">
        <w:rPr>
          <w:sz w:val="20"/>
          <w:szCs w:val="20"/>
        </w:rPr>
        <w:tab/>
        <w:t xml:space="preserve">IBAN </w:t>
      </w:r>
      <w:r w:rsidR="005F50F3" w:rsidRPr="005F50F3">
        <w:rPr>
          <w:sz w:val="20"/>
          <w:szCs w:val="20"/>
        </w:rPr>
        <w:t>IT73J0538753480000042287068</w:t>
      </w:r>
    </w:p>
    <w:p w14:paraId="391CBB5D" w14:textId="77777777" w:rsidR="00926975" w:rsidRPr="00926975" w:rsidRDefault="00926975" w:rsidP="00926975">
      <w:pPr>
        <w:pStyle w:val="Corpotesto"/>
        <w:spacing w:before="8"/>
        <w:rPr>
          <w:b w:val="0"/>
          <w:sz w:val="20"/>
          <w:szCs w:val="20"/>
        </w:rPr>
      </w:pPr>
    </w:p>
    <w:p w14:paraId="502D59EC" w14:textId="5982F0DB" w:rsidR="00F72BBA" w:rsidRPr="005F50F3" w:rsidRDefault="00926975" w:rsidP="005F50F3">
      <w:pPr>
        <w:pStyle w:val="Corpotesto"/>
        <w:rPr>
          <w:sz w:val="20"/>
          <w:szCs w:val="20"/>
        </w:rPr>
      </w:pPr>
      <w:r w:rsidRPr="00926975">
        <w:rPr>
          <w:sz w:val="20"/>
          <w:szCs w:val="20"/>
        </w:rPr>
        <w:t>Con preghiera di ritornaci al più presto la presente debitamente compilata firmata e scannerizzata, gentilmente ringraziamo.</w:t>
      </w:r>
    </w:p>
    <w:sectPr w:rsidR="00F72BBA" w:rsidRPr="005F50F3" w:rsidSect="008A0D45">
      <w:headerReference w:type="default" r:id="rId8"/>
      <w:footerReference w:type="default" r:id="rId9"/>
      <w:pgSz w:w="11907" w:h="16840"/>
      <w:pgMar w:top="720" w:right="720" w:bottom="720" w:left="720" w:header="709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B60B" w14:textId="77777777" w:rsidR="00104D4D" w:rsidRDefault="00104D4D">
      <w:r>
        <w:separator/>
      </w:r>
    </w:p>
  </w:endnote>
  <w:endnote w:type="continuationSeparator" w:id="0">
    <w:p w14:paraId="1D27A1DE" w14:textId="77777777" w:rsidR="00104D4D" w:rsidRDefault="001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enstlerScript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2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0184" w14:textId="77777777" w:rsidR="005136B3" w:rsidRDefault="00907F7C" w:rsidP="005136B3">
    <w:pPr>
      <w:pStyle w:val="Titolo4"/>
      <w:tabs>
        <w:tab w:val="left" w:pos="1568"/>
        <w:tab w:val="center" w:pos="5669"/>
      </w:tabs>
      <w:ind w:left="-2581" w:firstLine="2581"/>
      <w:rPr>
        <w:rFonts w:ascii="Century Gothic" w:hAnsi="Century Gothic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3F443" wp14:editId="137E99A4">
          <wp:simplePos x="0" y="0"/>
          <wp:positionH relativeFrom="column">
            <wp:posOffset>3959860</wp:posOffset>
          </wp:positionH>
          <wp:positionV relativeFrom="paragraph">
            <wp:posOffset>-2239010</wp:posOffset>
          </wp:positionV>
          <wp:extent cx="3263900" cy="3263900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326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8EB62" w14:textId="77777777" w:rsidR="005136B3" w:rsidRDefault="005136B3" w:rsidP="005136B3">
    <w:pPr>
      <w:pStyle w:val="Pidipagina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F45A" w14:textId="77777777" w:rsidR="00104D4D" w:rsidRDefault="00104D4D">
      <w:r>
        <w:separator/>
      </w:r>
    </w:p>
  </w:footnote>
  <w:footnote w:type="continuationSeparator" w:id="0">
    <w:p w14:paraId="18468CDE" w14:textId="77777777" w:rsidR="00104D4D" w:rsidRDefault="001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2E62" w14:textId="77777777" w:rsidR="00820773" w:rsidRPr="00820773" w:rsidRDefault="00383AC4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20773">
      <w:rPr>
        <w:rFonts w:ascii="Century Gothic" w:hAnsi="Century Gothic"/>
        <w:sz w:val="16"/>
        <w:szCs w:val="16"/>
      </w:rPr>
      <w:t>Sede Legale: Via Sporla, 3</w:t>
    </w:r>
  </w:p>
  <w:p w14:paraId="07532B10" w14:textId="77777777" w:rsidR="00383AC4" w:rsidRPr="00820773" w:rsidRDefault="00820773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A0D45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96788FF" wp14:editId="63FF649E">
          <wp:simplePos x="0" y="0"/>
          <wp:positionH relativeFrom="column">
            <wp:posOffset>2901281</wp:posOffset>
          </wp:positionH>
          <wp:positionV relativeFrom="paragraph">
            <wp:posOffset>94350</wp:posOffset>
          </wp:positionV>
          <wp:extent cx="3600000" cy="720000"/>
          <wp:effectExtent l="0" t="0" r="635" b="444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AC4" w:rsidRPr="00820773">
      <w:rPr>
        <w:rFonts w:ascii="Century Gothic" w:hAnsi="Century Gothic"/>
        <w:sz w:val="16"/>
        <w:szCs w:val="16"/>
      </w:rPr>
      <w:t>24020 Scanzorosciate – BG</w:t>
    </w:r>
  </w:p>
  <w:p w14:paraId="1CA7C6E7" w14:textId="77777777" w:rsidR="00820773" w:rsidRPr="00820773" w:rsidRDefault="00383AC4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20773">
      <w:rPr>
        <w:rFonts w:ascii="Century Gothic" w:hAnsi="Century Gothic"/>
        <w:sz w:val="16"/>
        <w:szCs w:val="16"/>
      </w:rPr>
      <w:t>Sede Operativa: Roma, 6</w:t>
    </w:r>
    <w:r w:rsidR="00907F7C">
      <w:rPr>
        <w:rFonts w:ascii="Century Gothic" w:hAnsi="Century Gothic"/>
        <w:sz w:val="16"/>
        <w:szCs w:val="16"/>
      </w:rPr>
      <w:tab/>
    </w:r>
  </w:p>
  <w:p w14:paraId="6B864755" w14:textId="77777777" w:rsidR="00383AC4" w:rsidRPr="00820773" w:rsidRDefault="00383AC4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20773">
      <w:rPr>
        <w:rFonts w:ascii="Century Gothic" w:hAnsi="Century Gothic"/>
        <w:sz w:val="16"/>
        <w:szCs w:val="16"/>
      </w:rPr>
      <w:t>24022 – Alzano Lombardo - BG</w:t>
    </w:r>
  </w:p>
  <w:p w14:paraId="196B89A8" w14:textId="77777777" w:rsidR="00820773" w:rsidRDefault="00820773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</w:p>
  <w:p w14:paraId="4D8CBC96" w14:textId="77777777" w:rsidR="00820773" w:rsidRPr="00820773" w:rsidRDefault="00820773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proofErr w:type="spellStart"/>
    <w:r w:rsidRPr="00820773">
      <w:rPr>
        <w:rFonts w:ascii="Century Gothic" w:hAnsi="Century Gothic"/>
        <w:sz w:val="16"/>
        <w:szCs w:val="16"/>
      </w:rPr>
      <w:t>sitointerattivo</w:t>
    </w:r>
    <w:proofErr w:type="spellEnd"/>
    <w:r w:rsidRPr="00820773">
      <w:rPr>
        <w:rFonts w:ascii="Century Gothic" w:hAnsi="Century Gothic"/>
        <w:sz w:val="16"/>
        <w:szCs w:val="16"/>
      </w:rPr>
      <w:t xml:space="preserve"> </w:t>
    </w:r>
    <w:proofErr w:type="spellStart"/>
    <w:r w:rsidRPr="00820773">
      <w:rPr>
        <w:rFonts w:ascii="Century Gothic" w:hAnsi="Century Gothic"/>
        <w:sz w:val="16"/>
        <w:szCs w:val="16"/>
      </w:rPr>
      <w:t>srls</w:t>
    </w:r>
    <w:proofErr w:type="spellEnd"/>
  </w:p>
  <w:p w14:paraId="2B2B9611" w14:textId="77777777" w:rsidR="00820773" w:rsidRPr="00820773" w:rsidRDefault="00820773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20773">
      <w:rPr>
        <w:rFonts w:ascii="Century Gothic" w:hAnsi="Century Gothic"/>
        <w:sz w:val="16"/>
        <w:szCs w:val="16"/>
      </w:rPr>
      <w:t>info@sitointerattivo.it</w:t>
    </w:r>
  </w:p>
  <w:p w14:paraId="4228E045" w14:textId="77777777" w:rsidR="00383AC4" w:rsidRPr="008A0D45" w:rsidRDefault="00383AC4" w:rsidP="008A0D45">
    <w:pPr>
      <w:pStyle w:val="Intestazione"/>
      <w:tabs>
        <w:tab w:val="clear" w:pos="9638"/>
        <w:tab w:val="right" w:pos="9214"/>
      </w:tabs>
      <w:ind w:right="-567"/>
      <w:rPr>
        <w:rFonts w:ascii="Century Gothic" w:hAnsi="Century Gothic"/>
        <w:sz w:val="16"/>
        <w:szCs w:val="16"/>
      </w:rPr>
    </w:pPr>
    <w:r w:rsidRPr="00820773">
      <w:rPr>
        <w:rFonts w:ascii="Century Gothic" w:hAnsi="Century Gothic"/>
        <w:sz w:val="16"/>
        <w:szCs w:val="16"/>
      </w:rPr>
      <w:t>P. Iva Cod. Fisc. 04353580162</w:t>
    </w:r>
  </w:p>
  <w:p w14:paraId="35308598" w14:textId="77777777" w:rsidR="00383AC4" w:rsidRDefault="00383AC4" w:rsidP="00383AC4">
    <w:pPr>
      <w:pStyle w:val="Intestazione"/>
      <w:tabs>
        <w:tab w:val="clear" w:pos="9638"/>
        <w:tab w:val="right" w:pos="9214"/>
      </w:tabs>
      <w:ind w:left="-567" w:right="-567"/>
      <w:rPr>
        <w:sz w:val="12"/>
      </w:rPr>
    </w:pPr>
  </w:p>
  <w:p w14:paraId="2181D97C" w14:textId="77777777" w:rsidR="00F20470" w:rsidRPr="00537D0E" w:rsidRDefault="00F20470" w:rsidP="00383AC4">
    <w:pPr>
      <w:pStyle w:val="Intestazione"/>
      <w:tabs>
        <w:tab w:val="clear" w:pos="9638"/>
        <w:tab w:val="right" w:pos="9214"/>
      </w:tabs>
      <w:ind w:left="-567" w:right="-567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27D7"/>
    <w:multiLevelType w:val="hybridMultilevel"/>
    <w:tmpl w:val="44E8C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7F7"/>
    <w:multiLevelType w:val="hybridMultilevel"/>
    <w:tmpl w:val="D93C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78D"/>
    <w:multiLevelType w:val="singleLevel"/>
    <w:tmpl w:val="1F5A37A6"/>
    <w:lvl w:ilvl="0">
      <w:start w:val="3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D87786"/>
    <w:multiLevelType w:val="hybridMultilevel"/>
    <w:tmpl w:val="22AA2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0758"/>
    <w:multiLevelType w:val="hybridMultilevel"/>
    <w:tmpl w:val="E6BC6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246CC"/>
    <w:multiLevelType w:val="hybridMultilevel"/>
    <w:tmpl w:val="53F8E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28EB"/>
    <w:multiLevelType w:val="hybridMultilevel"/>
    <w:tmpl w:val="D124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005F"/>
    <w:multiLevelType w:val="hybridMultilevel"/>
    <w:tmpl w:val="D58859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77704"/>
    <w:multiLevelType w:val="hybridMultilevel"/>
    <w:tmpl w:val="1286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0766"/>
    <w:multiLevelType w:val="hybridMultilevel"/>
    <w:tmpl w:val="220A5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1E09"/>
    <w:multiLevelType w:val="hybridMultilevel"/>
    <w:tmpl w:val="E3304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3A47"/>
    <w:multiLevelType w:val="hybridMultilevel"/>
    <w:tmpl w:val="D5A2287C"/>
    <w:lvl w:ilvl="0" w:tplc="69A6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23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C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E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E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75"/>
    <w:rsid w:val="0000321D"/>
    <w:rsid w:val="00011444"/>
    <w:rsid w:val="0003436F"/>
    <w:rsid w:val="00042E90"/>
    <w:rsid w:val="00070FFE"/>
    <w:rsid w:val="0008222D"/>
    <w:rsid w:val="0009000A"/>
    <w:rsid w:val="000A0E1C"/>
    <w:rsid w:val="000C6A1D"/>
    <w:rsid w:val="000C7D0A"/>
    <w:rsid w:val="000E61A0"/>
    <w:rsid w:val="000F46B1"/>
    <w:rsid w:val="00103911"/>
    <w:rsid w:val="00104D4D"/>
    <w:rsid w:val="00107F6F"/>
    <w:rsid w:val="001160E8"/>
    <w:rsid w:val="001566EB"/>
    <w:rsid w:val="00162C71"/>
    <w:rsid w:val="00186A6E"/>
    <w:rsid w:val="00192436"/>
    <w:rsid w:val="001979D0"/>
    <w:rsid w:val="001B4388"/>
    <w:rsid w:val="001C2266"/>
    <w:rsid w:val="001D49E9"/>
    <w:rsid w:val="001F0B4E"/>
    <w:rsid w:val="001F3197"/>
    <w:rsid w:val="00207191"/>
    <w:rsid w:val="002457C2"/>
    <w:rsid w:val="00245DA1"/>
    <w:rsid w:val="00257966"/>
    <w:rsid w:val="00257E77"/>
    <w:rsid w:val="00275048"/>
    <w:rsid w:val="00293624"/>
    <w:rsid w:val="002A06CC"/>
    <w:rsid w:val="002A4F68"/>
    <w:rsid w:val="002B035D"/>
    <w:rsid w:val="002E3337"/>
    <w:rsid w:val="003461F0"/>
    <w:rsid w:val="00357776"/>
    <w:rsid w:val="003632C0"/>
    <w:rsid w:val="00363936"/>
    <w:rsid w:val="0037162C"/>
    <w:rsid w:val="00383AC4"/>
    <w:rsid w:val="00384A46"/>
    <w:rsid w:val="00386925"/>
    <w:rsid w:val="003911D2"/>
    <w:rsid w:val="003B226D"/>
    <w:rsid w:val="00437A12"/>
    <w:rsid w:val="00437CE0"/>
    <w:rsid w:val="0047209E"/>
    <w:rsid w:val="004A3117"/>
    <w:rsid w:val="004B1480"/>
    <w:rsid w:val="00502237"/>
    <w:rsid w:val="00513323"/>
    <w:rsid w:val="005136B3"/>
    <w:rsid w:val="005157CE"/>
    <w:rsid w:val="00522C52"/>
    <w:rsid w:val="00530D32"/>
    <w:rsid w:val="00537D0E"/>
    <w:rsid w:val="00562683"/>
    <w:rsid w:val="00567DE3"/>
    <w:rsid w:val="00571A5C"/>
    <w:rsid w:val="005850C3"/>
    <w:rsid w:val="00595256"/>
    <w:rsid w:val="005B1436"/>
    <w:rsid w:val="005B1DA5"/>
    <w:rsid w:val="005B51DE"/>
    <w:rsid w:val="005D7D3C"/>
    <w:rsid w:val="005E2C73"/>
    <w:rsid w:val="005E4B80"/>
    <w:rsid w:val="005E6117"/>
    <w:rsid w:val="005F3B43"/>
    <w:rsid w:val="005F50F3"/>
    <w:rsid w:val="00601DAF"/>
    <w:rsid w:val="00605651"/>
    <w:rsid w:val="00614568"/>
    <w:rsid w:val="00634719"/>
    <w:rsid w:val="00655635"/>
    <w:rsid w:val="00676D03"/>
    <w:rsid w:val="00694788"/>
    <w:rsid w:val="006C00C0"/>
    <w:rsid w:val="006C5E7A"/>
    <w:rsid w:val="006D32F4"/>
    <w:rsid w:val="006D4C96"/>
    <w:rsid w:val="006F38F5"/>
    <w:rsid w:val="00700785"/>
    <w:rsid w:val="00703233"/>
    <w:rsid w:val="00707590"/>
    <w:rsid w:val="0071442C"/>
    <w:rsid w:val="00723D1F"/>
    <w:rsid w:val="00727EE9"/>
    <w:rsid w:val="00742532"/>
    <w:rsid w:val="00760C04"/>
    <w:rsid w:val="00761213"/>
    <w:rsid w:val="00782F3D"/>
    <w:rsid w:val="007B5874"/>
    <w:rsid w:val="007B708A"/>
    <w:rsid w:val="007C7420"/>
    <w:rsid w:val="007D6C11"/>
    <w:rsid w:val="007F1C2A"/>
    <w:rsid w:val="007F2908"/>
    <w:rsid w:val="007F4005"/>
    <w:rsid w:val="00806B6C"/>
    <w:rsid w:val="00814A83"/>
    <w:rsid w:val="00820773"/>
    <w:rsid w:val="0082233B"/>
    <w:rsid w:val="00833207"/>
    <w:rsid w:val="00835C63"/>
    <w:rsid w:val="00837A64"/>
    <w:rsid w:val="00840940"/>
    <w:rsid w:val="00844988"/>
    <w:rsid w:val="008451E0"/>
    <w:rsid w:val="008476B0"/>
    <w:rsid w:val="00863A70"/>
    <w:rsid w:val="00871AA0"/>
    <w:rsid w:val="00873A44"/>
    <w:rsid w:val="00882D4C"/>
    <w:rsid w:val="0089505D"/>
    <w:rsid w:val="00896F71"/>
    <w:rsid w:val="008A0541"/>
    <w:rsid w:val="008A0D45"/>
    <w:rsid w:val="008A359C"/>
    <w:rsid w:val="008D0F58"/>
    <w:rsid w:val="008E7863"/>
    <w:rsid w:val="008F417F"/>
    <w:rsid w:val="008F6096"/>
    <w:rsid w:val="0090293E"/>
    <w:rsid w:val="009051C9"/>
    <w:rsid w:val="00907F7C"/>
    <w:rsid w:val="00926975"/>
    <w:rsid w:val="009332C4"/>
    <w:rsid w:val="009409CD"/>
    <w:rsid w:val="0094719C"/>
    <w:rsid w:val="00955997"/>
    <w:rsid w:val="00975092"/>
    <w:rsid w:val="009A7897"/>
    <w:rsid w:val="009B0C83"/>
    <w:rsid w:val="009C5453"/>
    <w:rsid w:val="009D77BB"/>
    <w:rsid w:val="009E22ED"/>
    <w:rsid w:val="009E34D1"/>
    <w:rsid w:val="009F0240"/>
    <w:rsid w:val="009F5DCC"/>
    <w:rsid w:val="009F5E32"/>
    <w:rsid w:val="00A24CD1"/>
    <w:rsid w:val="00A262A5"/>
    <w:rsid w:val="00A27D35"/>
    <w:rsid w:val="00A43D3D"/>
    <w:rsid w:val="00A4653F"/>
    <w:rsid w:val="00A733C4"/>
    <w:rsid w:val="00A85A80"/>
    <w:rsid w:val="00A85F7D"/>
    <w:rsid w:val="00AB6719"/>
    <w:rsid w:val="00AD10FC"/>
    <w:rsid w:val="00AD4EF4"/>
    <w:rsid w:val="00AD56C2"/>
    <w:rsid w:val="00AE0649"/>
    <w:rsid w:val="00AF1A09"/>
    <w:rsid w:val="00B020C2"/>
    <w:rsid w:val="00B31F4E"/>
    <w:rsid w:val="00B578CE"/>
    <w:rsid w:val="00B700EF"/>
    <w:rsid w:val="00B77D5D"/>
    <w:rsid w:val="00B86BE1"/>
    <w:rsid w:val="00BD75A0"/>
    <w:rsid w:val="00BE3A55"/>
    <w:rsid w:val="00BE751B"/>
    <w:rsid w:val="00BF6949"/>
    <w:rsid w:val="00C01F7D"/>
    <w:rsid w:val="00C14971"/>
    <w:rsid w:val="00C15516"/>
    <w:rsid w:val="00C166F9"/>
    <w:rsid w:val="00C22216"/>
    <w:rsid w:val="00C4792D"/>
    <w:rsid w:val="00C5137C"/>
    <w:rsid w:val="00C5716E"/>
    <w:rsid w:val="00C57E86"/>
    <w:rsid w:val="00CC3E07"/>
    <w:rsid w:val="00CF1171"/>
    <w:rsid w:val="00D20F19"/>
    <w:rsid w:val="00D22660"/>
    <w:rsid w:val="00D25830"/>
    <w:rsid w:val="00D52453"/>
    <w:rsid w:val="00D622C9"/>
    <w:rsid w:val="00D80DAC"/>
    <w:rsid w:val="00D86F43"/>
    <w:rsid w:val="00D978B9"/>
    <w:rsid w:val="00DA2A8A"/>
    <w:rsid w:val="00DB4763"/>
    <w:rsid w:val="00DE1E4C"/>
    <w:rsid w:val="00DE7E8E"/>
    <w:rsid w:val="00DF0A04"/>
    <w:rsid w:val="00DF2736"/>
    <w:rsid w:val="00E00CA0"/>
    <w:rsid w:val="00E301EF"/>
    <w:rsid w:val="00E44F1F"/>
    <w:rsid w:val="00E45863"/>
    <w:rsid w:val="00E50D86"/>
    <w:rsid w:val="00E63708"/>
    <w:rsid w:val="00E80960"/>
    <w:rsid w:val="00EA0DA7"/>
    <w:rsid w:val="00F022C0"/>
    <w:rsid w:val="00F17CBD"/>
    <w:rsid w:val="00F20470"/>
    <w:rsid w:val="00F236BB"/>
    <w:rsid w:val="00F442EE"/>
    <w:rsid w:val="00F506C6"/>
    <w:rsid w:val="00F564CE"/>
    <w:rsid w:val="00F723F6"/>
    <w:rsid w:val="00F72BBA"/>
    <w:rsid w:val="00F72EB0"/>
    <w:rsid w:val="00F86530"/>
    <w:rsid w:val="00F96A86"/>
    <w:rsid w:val="00FB0167"/>
    <w:rsid w:val="00FB7108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FCF83"/>
  <w15:docId w15:val="{4EC27785-E81C-4011-9C04-A61DC8B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50F3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F50F3"/>
    <w:pPr>
      <w:spacing w:before="240"/>
      <w:jc w:val="center"/>
      <w:outlineLvl w:val="0"/>
    </w:pPr>
    <w:rPr>
      <w:rFonts w:ascii="KuenstlerScript Medium" w:hAnsi="KuenstlerScript Medium"/>
      <w:sz w:val="70"/>
    </w:rPr>
  </w:style>
  <w:style w:type="paragraph" w:styleId="Titolo2">
    <w:name w:val="heading 2"/>
    <w:basedOn w:val="Normale"/>
    <w:next w:val="Normale"/>
    <w:qFormat/>
    <w:rsid w:val="005F50F3"/>
    <w:pPr>
      <w:spacing w:before="120"/>
      <w:jc w:val="center"/>
      <w:outlineLvl w:val="1"/>
    </w:pPr>
    <w:rPr>
      <w:rFonts w:ascii="Helvetica 25" w:hAnsi="Helvetica 25"/>
      <w:b/>
      <w:sz w:val="60"/>
    </w:rPr>
  </w:style>
  <w:style w:type="paragraph" w:styleId="Titolo3">
    <w:name w:val="heading 3"/>
    <w:basedOn w:val="Normale"/>
    <w:next w:val="Rientronormale"/>
    <w:link w:val="Titolo3Carattere"/>
    <w:qFormat/>
    <w:rsid w:val="005F50F3"/>
    <w:pPr>
      <w:jc w:val="center"/>
      <w:outlineLvl w:val="2"/>
    </w:pPr>
    <w:rPr>
      <w:b/>
      <w:sz w:val="60"/>
    </w:rPr>
  </w:style>
  <w:style w:type="paragraph" w:styleId="Titolo4">
    <w:name w:val="heading 4"/>
    <w:basedOn w:val="Normale"/>
    <w:next w:val="Normale"/>
    <w:link w:val="Titolo4Carattere"/>
    <w:qFormat/>
    <w:rsid w:val="005F50F3"/>
    <w:pPr>
      <w:keepNext/>
      <w:tabs>
        <w:tab w:val="left" w:pos="2268"/>
        <w:tab w:val="left" w:pos="3544"/>
      </w:tabs>
      <w:jc w:val="center"/>
      <w:outlineLvl w:val="3"/>
    </w:pPr>
    <w:rPr>
      <w:rFonts w:ascii="Frugal Sans" w:hAnsi="Frugal Sans"/>
      <w:sz w:val="28"/>
    </w:rPr>
  </w:style>
  <w:style w:type="paragraph" w:styleId="Titolo5">
    <w:name w:val="heading 5"/>
    <w:basedOn w:val="Normale"/>
    <w:next w:val="Normale"/>
    <w:qFormat/>
    <w:rsid w:val="005F50F3"/>
    <w:pPr>
      <w:keepNext/>
      <w:tabs>
        <w:tab w:val="left" w:pos="2268"/>
        <w:tab w:val="left" w:pos="3544"/>
      </w:tabs>
      <w:ind w:left="-292" w:right="-141"/>
      <w:jc w:val="left"/>
      <w:outlineLvl w:val="4"/>
    </w:pPr>
    <w:rPr>
      <w:rFonts w:ascii="BookmanITC Lt BT" w:hAnsi="BookmanITC Lt BT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  <w:rsid w:val="005F50F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F50F3"/>
  </w:style>
  <w:style w:type="paragraph" w:styleId="Rientronormale">
    <w:name w:val="Normal Indent"/>
    <w:basedOn w:val="Normale"/>
    <w:rsid w:val="005F50F3"/>
    <w:pPr>
      <w:ind w:left="708"/>
    </w:pPr>
  </w:style>
  <w:style w:type="paragraph" w:styleId="Intestazione">
    <w:name w:val="header"/>
    <w:basedOn w:val="Normale"/>
    <w:link w:val="IntestazioneCarattere"/>
    <w:rsid w:val="005F5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F50F3"/>
    <w:pPr>
      <w:tabs>
        <w:tab w:val="center" w:pos="4819"/>
        <w:tab w:val="right" w:pos="9071"/>
      </w:tabs>
    </w:pPr>
  </w:style>
  <w:style w:type="paragraph" w:customStyle="1" w:styleId="SFONDO5">
    <w:name w:val="SFONDO5"/>
    <w:basedOn w:val="Normale"/>
    <w:rsid w:val="005F50F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</w:pPr>
  </w:style>
  <w:style w:type="paragraph" w:customStyle="1" w:styleId="SFONDO10">
    <w:name w:val="SFONDO10"/>
    <w:basedOn w:val="SFONDO5"/>
    <w:rsid w:val="005F50F3"/>
    <w:pPr>
      <w:shd w:val="pct10" w:color="auto" w:fill="auto"/>
    </w:pPr>
  </w:style>
  <w:style w:type="paragraph" w:customStyle="1" w:styleId="SFONDOTIT">
    <w:name w:val="SFONDOTIT"/>
    <w:basedOn w:val="SFONDO5"/>
    <w:rsid w:val="005F50F3"/>
    <w:pPr>
      <w:jc w:val="center"/>
    </w:pPr>
    <w:rPr>
      <w:b/>
      <w:sz w:val="40"/>
    </w:rPr>
  </w:style>
  <w:style w:type="paragraph" w:customStyle="1" w:styleId="DOPPIO">
    <w:name w:val="DOPPIO"/>
    <w:basedOn w:val="Normale"/>
    <w:rsid w:val="005F50F3"/>
    <w:pPr>
      <w:jc w:val="left"/>
    </w:pPr>
    <w:rPr>
      <w:b/>
      <w:i/>
      <w:sz w:val="36"/>
      <w:u w:val="single"/>
    </w:rPr>
  </w:style>
  <w:style w:type="character" w:styleId="Collegamentoipertestuale">
    <w:name w:val="Hyperlink"/>
    <w:basedOn w:val="Carpredefinitoparagrafo"/>
    <w:rsid w:val="005F50F3"/>
    <w:rPr>
      <w:color w:val="0000FF"/>
      <w:u w:val="single"/>
    </w:rPr>
  </w:style>
  <w:style w:type="character" w:styleId="Collegamentovisitato">
    <w:name w:val="FollowedHyperlink"/>
    <w:basedOn w:val="Carpredefinitoparagrafo"/>
    <w:rsid w:val="005F50F3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F50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F5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50F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F50F3"/>
    <w:rPr>
      <w:rFonts w:ascii="Frugal Sans" w:hAnsi="Frugal Sans"/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5F50F3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5F50F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5F50F3"/>
    <w:rPr>
      <w:b/>
      <w:sz w:val="60"/>
    </w:rPr>
  </w:style>
  <w:style w:type="paragraph" w:styleId="Data">
    <w:name w:val="Date"/>
    <w:basedOn w:val="Normale"/>
    <w:next w:val="Normale"/>
    <w:link w:val="DataCarattere"/>
    <w:rsid w:val="005F50F3"/>
    <w:pPr>
      <w:spacing w:after="260" w:line="220" w:lineRule="atLeast"/>
      <w:ind w:left="840" w:right="-360"/>
      <w:jc w:val="left"/>
    </w:pPr>
    <w:rPr>
      <w:sz w:val="20"/>
      <w:lang w:eastAsia="en-US"/>
    </w:rPr>
  </w:style>
  <w:style w:type="character" w:customStyle="1" w:styleId="DataCarattere">
    <w:name w:val="Data Carattere"/>
    <w:basedOn w:val="Carpredefinitoparagrafo"/>
    <w:link w:val="Data"/>
    <w:rsid w:val="005F50F3"/>
    <w:rPr>
      <w:lang w:eastAsia="en-US"/>
    </w:rPr>
  </w:style>
  <w:style w:type="paragraph" w:styleId="Paragrafoelenco">
    <w:name w:val="List Paragraph"/>
    <w:basedOn w:val="Normale"/>
    <w:uiPriority w:val="34"/>
    <w:qFormat/>
    <w:rsid w:val="005F50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50F3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basedOn w:val="Carpredefinitoparagrafo"/>
    <w:link w:val="Titolo1"/>
    <w:rsid w:val="005F50F3"/>
    <w:rPr>
      <w:rFonts w:ascii="KuenstlerScript Medium" w:hAnsi="KuenstlerScript Medium"/>
      <w:sz w:val="7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0F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269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975"/>
    <w:pPr>
      <w:widowControl w:val="0"/>
      <w:autoSpaceDE w:val="0"/>
      <w:autoSpaceDN w:val="0"/>
      <w:jc w:val="left"/>
    </w:pPr>
    <w:rPr>
      <w:rFonts w:ascii="Century Gothic" w:eastAsia="Century Gothic" w:hAnsi="Century Gothic" w:cs="Century Gothic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975"/>
    <w:rPr>
      <w:rFonts w:ascii="Century Gothic" w:eastAsia="Century Gothic" w:hAnsi="Century Gothic" w:cs="Century Gothic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926975"/>
    <w:pPr>
      <w:widowControl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Modelli\CI%20Sitointeratti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91B7-841D-4E2A-A6E8-7FE801B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Sitointerattivo.dotx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mailto:www@comunicaazione.com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Gian Battista Gualdi</cp:lastModifiedBy>
  <cp:revision>3</cp:revision>
  <cp:lastPrinted>2020-09-30T11:31:00Z</cp:lastPrinted>
  <dcterms:created xsi:type="dcterms:W3CDTF">2021-01-28T05:23:00Z</dcterms:created>
  <dcterms:modified xsi:type="dcterms:W3CDTF">2021-03-04T04:02:00Z</dcterms:modified>
</cp:coreProperties>
</file>